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6" w:rsidRPr="001B1767" w:rsidRDefault="008F41F6" w:rsidP="00D02BF5">
      <w:pPr>
        <w:jc w:val="both"/>
        <w:rPr>
          <w:rFonts w:ascii="Book Antiqua" w:hAnsi="Book Antiqua"/>
          <w:sz w:val="22"/>
          <w:szCs w:val="22"/>
        </w:rPr>
      </w:pPr>
    </w:p>
    <w:p w:rsidR="00993E25" w:rsidRPr="001B1767" w:rsidRDefault="00993E25" w:rsidP="00D02BF5">
      <w:pPr>
        <w:jc w:val="both"/>
        <w:rPr>
          <w:rFonts w:ascii="Book Antiqua" w:hAnsi="Book Antiqua"/>
          <w:sz w:val="22"/>
          <w:szCs w:val="22"/>
        </w:rPr>
      </w:pPr>
    </w:p>
    <w:p w:rsidR="00993E25" w:rsidRPr="001B1767" w:rsidRDefault="00993E25" w:rsidP="001B1767">
      <w:pPr>
        <w:jc w:val="right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Al Dirigente scolastico</w:t>
      </w:r>
    </w:p>
    <w:p w:rsidR="00993E25" w:rsidRDefault="00993E25" w:rsidP="001B1767">
      <w:pPr>
        <w:jc w:val="right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I.P.S. Vincenzo Telese via </w:t>
      </w:r>
      <w:proofErr w:type="spellStart"/>
      <w:r w:rsidRPr="001B1767">
        <w:rPr>
          <w:rFonts w:ascii="Book Antiqua" w:hAnsi="Book Antiqua"/>
          <w:sz w:val="22"/>
          <w:szCs w:val="22"/>
        </w:rPr>
        <w:t>Fondobosso</w:t>
      </w:r>
      <w:proofErr w:type="spellEnd"/>
      <w:r w:rsidRPr="001B1767">
        <w:rPr>
          <w:rFonts w:ascii="Book Antiqua" w:hAnsi="Book Antiqua"/>
          <w:sz w:val="22"/>
          <w:szCs w:val="22"/>
        </w:rPr>
        <w:t xml:space="preserve"> 1/3 Ischia</w:t>
      </w:r>
    </w:p>
    <w:p w:rsidR="00FF58DE" w:rsidRDefault="00FF58DE" w:rsidP="001B176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All’indirizzo </w:t>
      </w:r>
      <w:hyperlink r:id="rId8" w:history="1">
        <w:r w:rsidR="00E0465D" w:rsidRPr="002D3B42">
          <w:rPr>
            <w:rStyle w:val="Collegamentoipertestuale"/>
            <w:rFonts w:ascii="Book Antiqua" w:hAnsi="Book Antiqua"/>
            <w:sz w:val="22"/>
            <w:szCs w:val="22"/>
          </w:rPr>
          <w:t>narh04000p@istruzione.it</w:t>
        </w:r>
      </w:hyperlink>
    </w:p>
    <w:p w:rsidR="00E0465D" w:rsidRPr="00E0465D" w:rsidRDefault="00E0465D" w:rsidP="00E0465D">
      <w:pPr>
        <w:jc w:val="right"/>
        <w:rPr>
          <w:rFonts w:ascii="Book Antiqua" w:hAnsi="Book Antiqua"/>
          <w:sz w:val="22"/>
          <w:szCs w:val="22"/>
        </w:rPr>
      </w:pPr>
      <w:r w:rsidRPr="00E0465D">
        <w:rPr>
          <w:rFonts w:ascii="Book Antiqua" w:hAnsi="Book Antiqua"/>
          <w:color w:val="000000"/>
          <w:sz w:val="22"/>
          <w:szCs w:val="22"/>
        </w:rPr>
        <w:t xml:space="preserve">oppure  tramite raccomandata a </w:t>
      </w:r>
      <w:r w:rsidRPr="00E0465D">
        <w:rPr>
          <w:rFonts w:ascii="Book Antiqua" w:hAnsi="Book Antiqua"/>
          <w:sz w:val="22"/>
          <w:szCs w:val="22"/>
        </w:rPr>
        <w:t xml:space="preserve">I.P.S. Vincenzo Telese via </w:t>
      </w:r>
      <w:proofErr w:type="spellStart"/>
      <w:r w:rsidRPr="00E0465D">
        <w:rPr>
          <w:rFonts w:ascii="Book Antiqua" w:hAnsi="Book Antiqua"/>
          <w:sz w:val="22"/>
          <w:szCs w:val="22"/>
        </w:rPr>
        <w:t>Fondobosso</w:t>
      </w:r>
      <w:proofErr w:type="spellEnd"/>
      <w:r w:rsidRPr="00E0465D">
        <w:rPr>
          <w:rFonts w:ascii="Book Antiqua" w:hAnsi="Book Antiqua"/>
          <w:sz w:val="22"/>
          <w:szCs w:val="22"/>
        </w:rPr>
        <w:t xml:space="preserve"> 1/3 Ischia</w:t>
      </w:r>
    </w:p>
    <w:p w:rsidR="00E0465D" w:rsidRPr="001B1767" w:rsidRDefault="00E0465D" w:rsidP="001B1767">
      <w:pPr>
        <w:jc w:val="right"/>
        <w:rPr>
          <w:rFonts w:ascii="Book Antiqua" w:hAnsi="Book Antiqua"/>
          <w:sz w:val="22"/>
          <w:szCs w:val="22"/>
        </w:rPr>
      </w:pPr>
    </w:p>
    <w:p w:rsidR="00993E25" w:rsidRPr="001B1767" w:rsidRDefault="00993E25" w:rsidP="00993E25">
      <w:pPr>
        <w:rPr>
          <w:rFonts w:ascii="Book Antiqua" w:hAnsi="Book Antiqua"/>
          <w:sz w:val="22"/>
          <w:szCs w:val="22"/>
        </w:rPr>
      </w:pPr>
    </w:p>
    <w:p w:rsidR="00993E25" w:rsidRPr="001B1767" w:rsidRDefault="00993E25" w:rsidP="00993E25">
      <w:pPr>
        <w:jc w:val="center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Domanda di ammissione all’esame di Stato </w:t>
      </w:r>
      <w:proofErr w:type="spellStart"/>
      <w:r w:rsidRPr="001B1767">
        <w:rPr>
          <w:rFonts w:ascii="Book Antiqua" w:hAnsi="Book Antiqua"/>
          <w:sz w:val="22"/>
          <w:szCs w:val="22"/>
        </w:rPr>
        <w:t>a.s.</w:t>
      </w:r>
      <w:proofErr w:type="spellEnd"/>
      <w:r w:rsidRPr="001B1767">
        <w:rPr>
          <w:rFonts w:ascii="Book Antiqua" w:hAnsi="Book Antiqua"/>
          <w:sz w:val="22"/>
          <w:szCs w:val="22"/>
        </w:rPr>
        <w:t xml:space="preserve"> 20</w:t>
      </w:r>
      <w:r w:rsidR="00FF58DE">
        <w:rPr>
          <w:rFonts w:ascii="Book Antiqua" w:hAnsi="Book Antiqua"/>
          <w:sz w:val="22"/>
          <w:szCs w:val="22"/>
        </w:rPr>
        <w:t>20/21</w:t>
      </w:r>
    </w:p>
    <w:p w:rsidR="00993E25" w:rsidRPr="001B1767" w:rsidRDefault="00993E25" w:rsidP="00993E25">
      <w:pPr>
        <w:jc w:val="center"/>
        <w:rPr>
          <w:rFonts w:ascii="Book Antiqua" w:hAnsi="Book Antiqua"/>
          <w:sz w:val="22"/>
          <w:szCs w:val="22"/>
        </w:rPr>
      </w:pPr>
    </w:p>
    <w:p w:rsidR="00993E25" w:rsidRPr="001B1767" w:rsidRDefault="001B1767" w:rsidP="00993E2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Il/lasottoscritto/a</w:t>
      </w:r>
      <w:r w:rsidR="00993E25" w:rsidRPr="001B176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alunno/a della classe … … sez … … indirizzo </w:t>
      </w:r>
      <w:proofErr w:type="spellStart"/>
      <w:r w:rsidRPr="001B1767">
        <w:rPr>
          <w:rFonts w:ascii="Book Antiqua" w:hAnsi="Book Antiqua"/>
          <w:sz w:val="22"/>
          <w:szCs w:val="22"/>
        </w:rPr>
        <w:t>…………………</w:t>
      </w:r>
      <w:r w:rsidR="001B1767">
        <w:rPr>
          <w:rFonts w:ascii="Book Antiqua" w:hAnsi="Book Antiqua"/>
          <w:sz w:val="22"/>
          <w:szCs w:val="22"/>
        </w:rPr>
        <w:t>……………………………………………</w:t>
      </w:r>
      <w:proofErr w:type="spellEnd"/>
      <w:r w:rsidR="001B1767">
        <w:rPr>
          <w:rFonts w:ascii="Book Antiqua" w:hAnsi="Book Antiqua"/>
          <w:sz w:val="22"/>
          <w:szCs w:val="22"/>
        </w:rPr>
        <w:t>..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CHIEDE</w:t>
      </w:r>
    </w:p>
    <w:p w:rsidR="00993E25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di poter sostenere l’Esame di Stato per l’</w:t>
      </w:r>
      <w:proofErr w:type="spellStart"/>
      <w:r w:rsidRPr="001B1767">
        <w:rPr>
          <w:rFonts w:ascii="Book Antiqua" w:hAnsi="Book Antiqua"/>
          <w:sz w:val="22"/>
          <w:szCs w:val="22"/>
        </w:rPr>
        <w:t>a.s.</w:t>
      </w:r>
      <w:proofErr w:type="spellEnd"/>
      <w:r w:rsidRPr="001B1767">
        <w:rPr>
          <w:rFonts w:ascii="Book Antiqua" w:hAnsi="Book Antiqua"/>
          <w:sz w:val="22"/>
          <w:szCs w:val="22"/>
        </w:rPr>
        <w:t xml:space="preserve"> 20</w:t>
      </w:r>
      <w:r w:rsidR="00FF58DE">
        <w:rPr>
          <w:rFonts w:ascii="Book Antiqua" w:hAnsi="Book Antiqua"/>
          <w:sz w:val="22"/>
          <w:szCs w:val="22"/>
        </w:rPr>
        <w:t>20</w:t>
      </w:r>
      <w:r w:rsidRPr="001B1767">
        <w:rPr>
          <w:rFonts w:ascii="Book Antiqua" w:hAnsi="Book Antiqua"/>
          <w:sz w:val="22"/>
          <w:szCs w:val="22"/>
        </w:rPr>
        <w:t>/2</w:t>
      </w:r>
      <w:r w:rsidR="00FF58DE">
        <w:rPr>
          <w:rFonts w:ascii="Book Antiqua" w:hAnsi="Book Antiqua"/>
          <w:sz w:val="22"/>
          <w:szCs w:val="22"/>
        </w:rPr>
        <w:t>1</w:t>
      </w:r>
      <w:r w:rsidRPr="001B1767">
        <w:rPr>
          <w:rFonts w:ascii="Book Antiqua" w:hAnsi="Book Antiqua"/>
          <w:sz w:val="22"/>
          <w:szCs w:val="22"/>
        </w:rPr>
        <w:t>.</w:t>
      </w:r>
    </w:p>
    <w:p w:rsidR="001B1767" w:rsidRPr="001B1767" w:rsidRDefault="001B1767" w:rsidP="00993E25">
      <w:pPr>
        <w:jc w:val="both"/>
        <w:rPr>
          <w:rFonts w:ascii="Book Antiqua" w:hAnsi="Book Antiqua"/>
          <w:sz w:val="22"/>
          <w:szCs w:val="22"/>
        </w:rPr>
      </w:pP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Contestualmente dichiara :</w:t>
      </w:r>
    </w:p>
    <w:p w:rsidR="00993E25" w:rsidRPr="001B1767" w:rsidRDefault="00993E25" w:rsidP="00993E25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di non aver presentato analoga domanda presso altro istituto ;</w:t>
      </w:r>
    </w:p>
    <w:p w:rsidR="00993E25" w:rsidRPr="001B1767" w:rsidRDefault="00993E25" w:rsidP="00993E25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di autorizzare / non autorizzare l’amministrazione scolastica alla ripresa ed alla diffusione dei propri dati, compresa la propria immagine alle Università e, se richiesti, ai quotidiani di informazione locale e agenzie varie di informazione. I dati personali saranno utilizzati nel rispetto dei principi di protezione della privacy stabiliti dal </w:t>
      </w:r>
      <w:proofErr w:type="spellStart"/>
      <w:r w:rsidRPr="001B1767">
        <w:rPr>
          <w:rFonts w:ascii="Book Antiqua" w:hAnsi="Book Antiqua"/>
          <w:sz w:val="22"/>
          <w:szCs w:val="22"/>
        </w:rPr>
        <w:t>D.vo</w:t>
      </w:r>
      <w:proofErr w:type="spellEnd"/>
      <w:r w:rsidRPr="001B1767">
        <w:rPr>
          <w:rFonts w:ascii="Book Antiqua" w:hAnsi="Book Antiqua"/>
          <w:sz w:val="22"/>
          <w:szCs w:val="22"/>
        </w:rPr>
        <w:t xml:space="preserve"> n. 196 del 30 giugno 2003 e dalle </w:t>
      </w:r>
      <w:proofErr w:type="spellStart"/>
      <w:r w:rsidRPr="001B1767">
        <w:rPr>
          <w:rFonts w:ascii="Book Antiqua" w:hAnsi="Book Antiqua"/>
          <w:sz w:val="22"/>
          <w:szCs w:val="22"/>
        </w:rPr>
        <w:t>latre</w:t>
      </w:r>
      <w:proofErr w:type="spellEnd"/>
      <w:r w:rsidRPr="001B1767">
        <w:rPr>
          <w:rFonts w:ascii="Book Antiqua" w:hAnsi="Book Antiqua"/>
          <w:sz w:val="22"/>
          <w:szCs w:val="22"/>
        </w:rPr>
        <w:t xml:space="preserve"> norme vigenti.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Ischia, 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Allega alla presente : </w:t>
      </w:r>
    </w:p>
    <w:p w:rsidR="00993E25" w:rsidRPr="001B1767" w:rsidRDefault="00993E25" w:rsidP="00993E25">
      <w:pPr>
        <w:pStyle w:val="Paragrafoelenco"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versamento tasse erariali</w:t>
      </w:r>
    </w:p>
    <w:p w:rsidR="00993E25" w:rsidRPr="001B1767" w:rsidRDefault="00993E25" w:rsidP="00993E25">
      <w:pPr>
        <w:pStyle w:val="Paragrafoelenco"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>versamento contributo Esame di Stato.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Firma 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  <w:r w:rsidRPr="001B1767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__________________________</w:t>
      </w:r>
    </w:p>
    <w:p w:rsidR="00993E25" w:rsidRPr="001B1767" w:rsidRDefault="00993E25" w:rsidP="00993E25">
      <w:pPr>
        <w:jc w:val="both"/>
        <w:rPr>
          <w:rFonts w:ascii="Book Antiqua" w:hAnsi="Book Antiqua"/>
          <w:sz w:val="22"/>
          <w:szCs w:val="22"/>
        </w:rPr>
      </w:pPr>
    </w:p>
    <w:p w:rsidR="00993E25" w:rsidRPr="001B1767" w:rsidRDefault="00993E25" w:rsidP="00993E25">
      <w:pPr>
        <w:jc w:val="center"/>
        <w:rPr>
          <w:rFonts w:ascii="Book Antiqua" w:hAnsi="Book Antiqua"/>
          <w:sz w:val="22"/>
          <w:szCs w:val="22"/>
        </w:rPr>
      </w:pPr>
    </w:p>
    <w:p w:rsidR="00993E25" w:rsidRPr="001B1767" w:rsidRDefault="00993E25" w:rsidP="00D02BF5">
      <w:pPr>
        <w:jc w:val="both"/>
        <w:rPr>
          <w:rFonts w:ascii="Book Antiqua" w:hAnsi="Book Antiqua"/>
          <w:sz w:val="22"/>
          <w:szCs w:val="22"/>
        </w:rPr>
      </w:pPr>
    </w:p>
    <w:sectPr w:rsidR="00993E25" w:rsidRPr="001B1767" w:rsidSect="007D1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5A" w:rsidRDefault="0072045A" w:rsidP="00D17587">
      <w:r>
        <w:separator/>
      </w:r>
    </w:p>
  </w:endnote>
  <w:endnote w:type="continuationSeparator" w:id="0">
    <w:p w:rsidR="0072045A" w:rsidRDefault="0072045A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D" w:rsidRDefault="007B3A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35" w:rsidRDefault="00947835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F97D99" w:rsidRDefault="00F97D99" w:rsidP="00453274">
    <w:pPr>
      <w:pStyle w:val="Pidipagina"/>
      <w:jc w:val="center"/>
      <w:rPr>
        <w:sz w:val="18"/>
      </w:rPr>
    </w:pPr>
    <w:r>
      <w:rPr>
        <w:sz w:val="18"/>
      </w:rPr>
      <w:t>Codice Meccanografico: NARH04000P</w:t>
    </w:r>
    <w:r w:rsidR="00FF58DE">
      <w:rPr>
        <w:sz w:val="18"/>
      </w:rPr>
      <w:t xml:space="preserve"> _ Codice Meccanografico Centro di Istruzione degli adulti NARH040504</w:t>
    </w:r>
  </w:p>
  <w:p w:rsidR="00D17587" w:rsidRPr="00453274" w:rsidRDefault="00453274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</w:t>
    </w:r>
    <w:proofErr w:type="spellStart"/>
    <w:r>
      <w:rPr>
        <w:sz w:val="18"/>
      </w:rPr>
      <w:t>Na</w:t>
    </w:r>
    <w:proofErr w:type="spellEnd"/>
    <w:r>
      <w:rPr>
        <w:sz w:val="18"/>
      </w:rPr>
      <w:t xml:space="preserve">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</w:t>
    </w:r>
    <w:r w:rsidR="00FF58DE">
      <w:rPr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D" w:rsidRDefault="007B3A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5A" w:rsidRDefault="0072045A" w:rsidP="00D17587">
      <w:r>
        <w:separator/>
      </w:r>
    </w:p>
  </w:footnote>
  <w:footnote w:type="continuationSeparator" w:id="0">
    <w:p w:rsidR="0072045A" w:rsidRDefault="0072045A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D" w:rsidRDefault="007B3A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AC58B7" w:rsidTr="00625243">
      <w:trPr>
        <w:trHeight w:val="1098"/>
      </w:trPr>
      <w:tc>
        <w:tcPr>
          <w:tcW w:w="3370" w:type="dxa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AC58B7" w:rsidRDefault="00AC58B7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17587" w:rsidRPr="001C5E60" w:rsidRDefault="00D17587" w:rsidP="00D17587">
    <w:pPr>
      <w:jc w:val="center"/>
      <w:rPr>
        <w:rFonts w:ascii="Monotype Corsiva" w:hAnsi="Monotype Corsiva"/>
        <w:b/>
        <w:sz w:val="40"/>
        <w:szCs w:val="40"/>
      </w:rPr>
    </w:pPr>
    <w:r>
      <w:rPr>
        <w:rFonts w:ascii="Monotype Corsiva" w:hAnsi="Monotype Corsiva"/>
        <w:b/>
        <w:sz w:val="40"/>
        <w:szCs w:val="40"/>
      </w:rPr>
      <w:t>Istituto Professionale di Stato “</w:t>
    </w:r>
    <w:proofErr w:type="spellStart"/>
    <w:r>
      <w:rPr>
        <w:rFonts w:ascii="Monotype Corsiva" w:hAnsi="Monotype Corsiva"/>
        <w:b/>
        <w:sz w:val="40"/>
        <w:szCs w:val="40"/>
      </w:rPr>
      <w:t>V.Telese</w:t>
    </w:r>
    <w:proofErr w:type="spellEnd"/>
    <w:r>
      <w:rPr>
        <w:rFonts w:ascii="Monotype Corsiva" w:hAnsi="Monotype Corsiva"/>
        <w:b/>
        <w:sz w:val="40"/>
        <w:szCs w:val="40"/>
      </w:rPr>
      <w:t>”</w:t>
    </w:r>
    <w:r w:rsidR="00947835">
      <w:rPr>
        <w:rFonts w:ascii="Monotype Corsiva" w:hAnsi="Monotype Corsiva"/>
        <w:b/>
        <w:sz w:val="40"/>
        <w:szCs w:val="40"/>
      </w:rPr>
      <w:t xml:space="preserve"> </w:t>
    </w:r>
    <w:r>
      <w:rPr>
        <w:rFonts w:ascii="Monotype Corsiva" w:hAnsi="Monotype Corsiva"/>
        <w:b/>
        <w:sz w:val="40"/>
        <w:szCs w:val="40"/>
      </w:rPr>
      <w:t>Ischia</w:t>
    </w:r>
  </w:p>
  <w:p w:rsidR="00D17587" w:rsidRDefault="00D17587" w:rsidP="00D17587">
    <w:pPr>
      <w:jc w:val="center"/>
      <w:rPr>
        <w:sz w:val="18"/>
        <w:szCs w:val="36"/>
      </w:rPr>
    </w:pPr>
    <w:r w:rsidRPr="00D17587">
      <w:rPr>
        <w:sz w:val="18"/>
        <w:szCs w:val="36"/>
      </w:rPr>
      <w:t xml:space="preserve">SERVIZI PER L’ENOGASTRONOMIA E L’OSPITALITÀ ALBERGHIERA </w:t>
    </w:r>
  </w:p>
  <w:p w:rsidR="00D17587" w:rsidRDefault="00FF58DE" w:rsidP="00D17587">
    <w:pPr>
      <w:jc w:val="center"/>
      <w:rPr>
        <w:sz w:val="18"/>
        <w:szCs w:val="36"/>
      </w:rPr>
    </w:pPr>
    <w:r>
      <w:rPr>
        <w:sz w:val="18"/>
        <w:szCs w:val="36"/>
      </w:rPr>
      <w:t xml:space="preserve"> SERVIZI COMMERCIALI –GRAFICO PUBBLICITARI</w:t>
    </w:r>
  </w:p>
  <w:p w:rsidR="00FF58DE" w:rsidRDefault="00FF58DE" w:rsidP="00D17587">
    <w:pPr>
      <w:jc w:val="center"/>
      <w:rPr>
        <w:sz w:val="18"/>
        <w:szCs w:val="36"/>
      </w:rPr>
    </w:pPr>
    <w:r>
      <w:rPr>
        <w:sz w:val="18"/>
        <w:szCs w:val="36"/>
      </w:rPr>
      <w:t>SERVIZI COMMERCIALI PER IL TURISMO</w:t>
    </w:r>
  </w:p>
  <w:p w:rsidR="00FF58DE" w:rsidRDefault="00FF58DE" w:rsidP="00D17587">
    <w:pPr>
      <w:jc w:val="center"/>
      <w:rPr>
        <w:sz w:val="18"/>
        <w:szCs w:val="36"/>
      </w:rPr>
    </w:pPr>
    <w:r>
      <w:rPr>
        <w:sz w:val="18"/>
        <w:szCs w:val="36"/>
      </w:rPr>
      <w:t>CENTRO PER L’ISTRUZIONE DEGLI ADULTI</w:t>
    </w:r>
  </w:p>
  <w:p w:rsidR="00F97D99" w:rsidRDefault="00F97D99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747246" w:rsidRPr="00947835" w:rsidTr="00AA6A86">
      <w:tc>
        <w:tcPr>
          <w:tcW w:w="3370" w:type="dxa"/>
        </w:tcPr>
        <w:p w:rsidR="00747246" w:rsidRPr="00947835" w:rsidRDefault="00AA6A86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747246" w:rsidRPr="00947835" w:rsidRDefault="00AC0DEC" w:rsidP="007B3A1D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7B3A1D" w:rsidRPr="005B1AAC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747246" w:rsidRPr="00947835" w:rsidRDefault="00747246" w:rsidP="00F97D99">
          <w:pPr>
            <w:jc w:val="center"/>
            <w:rPr>
              <w:sz w:val="18"/>
              <w:szCs w:val="36"/>
            </w:rPr>
          </w:pPr>
          <w:proofErr w:type="spellStart"/>
          <w:r w:rsidRPr="00947835">
            <w:rPr>
              <w:sz w:val="18"/>
              <w:szCs w:val="36"/>
              <w:lang w:val="en-US"/>
            </w:rPr>
            <w:t>Pec</w:t>
          </w:r>
          <w:proofErr w:type="spellEnd"/>
          <w:r w:rsidRPr="00947835">
            <w:rPr>
              <w:sz w:val="18"/>
              <w:szCs w:val="36"/>
              <w:lang w:val="en-US"/>
            </w:rPr>
            <w:t xml:space="preserve">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="00F97D99" w:rsidRPr="00947835">
            <w:rPr>
              <w:sz w:val="18"/>
              <w:szCs w:val="36"/>
            </w:rPr>
            <w:t xml:space="preserve"> </w:t>
          </w:r>
        </w:p>
      </w:tc>
    </w:tr>
  </w:tbl>
  <w:p w:rsidR="00D17587" w:rsidRDefault="00D17587" w:rsidP="00947835">
    <w:pPr>
      <w:pStyle w:val="Intestazione"/>
      <w:pBdr>
        <w:bottom w:val="single" w:sz="4" w:space="1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D" w:rsidRDefault="007B3A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031"/>
    <w:multiLevelType w:val="hybridMultilevel"/>
    <w:tmpl w:val="B5540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99B"/>
    <w:multiLevelType w:val="hybridMultilevel"/>
    <w:tmpl w:val="602CD2A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948D8"/>
    <w:multiLevelType w:val="hybridMultilevel"/>
    <w:tmpl w:val="8974C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0F35"/>
    <w:multiLevelType w:val="hybridMultilevel"/>
    <w:tmpl w:val="CBD07680"/>
    <w:lvl w:ilvl="0" w:tplc="468851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6320E"/>
    <w:multiLevelType w:val="hybridMultilevel"/>
    <w:tmpl w:val="9A8093D0"/>
    <w:lvl w:ilvl="0" w:tplc="79320E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E2F5B"/>
    <w:multiLevelType w:val="hybridMultilevel"/>
    <w:tmpl w:val="E2B26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13EE8"/>
    <w:multiLevelType w:val="hybridMultilevel"/>
    <w:tmpl w:val="F96E9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27040"/>
    <w:multiLevelType w:val="hybridMultilevel"/>
    <w:tmpl w:val="6442C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25812"/>
    <w:multiLevelType w:val="hybridMultilevel"/>
    <w:tmpl w:val="CF5E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54B90"/>
    <w:multiLevelType w:val="hybridMultilevel"/>
    <w:tmpl w:val="4A10B4EA"/>
    <w:lvl w:ilvl="0" w:tplc="89306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D3BA0"/>
    <w:multiLevelType w:val="hybridMultilevel"/>
    <w:tmpl w:val="C2F00E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168BA"/>
    <w:multiLevelType w:val="hybridMultilevel"/>
    <w:tmpl w:val="E0C4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29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716C7"/>
    <w:rsid w:val="00010ACC"/>
    <w:rsid w:val="000137BE"/>
    <w:rsid w:val="000321E2"/>
    <w:rsid w:val="0003248A"/>
    <w:rsid w:val="0004430F"/>
    <w:rsid w:val="00055E69"/>
    <w:rsid w:val="000716C7"/>
    <w:rsid w:val="00073073"/>
    <w:rsid w:val="000C79C3"/>
    <w:rsid w:val="000F5A21"/>
    <w:rsid w:val="00102BDD"/>
    <w:rsid w:val="00107243"/>
    <w:rsid w:val="0013759A"/>
    <w:rsid w:val="00145EF6"/>
    <w:rsid w:val="00155C77"/>
    <w:rsid w:val="00194134"/>
    <w:rsid w:val="001B1767"/>
    <w:rsid w:val="001C5726"/>
    <w:rsid w:val="001C5E60"/>
    <w:rsid w:val="001C6715"/>
    <w:rsid w:val="001D24BE"/>
    <w:rsid w:val="001D594C"/>
    <w:rsid w:val="002063C6"/>
    <w:rsid w:val="00224D19"/>
    <w:rsid w:val="002C441B"/>
    <w:rsid w:val="002E59DA"/>
    <w:rsid w:val="002E6DB9"/>
    <w:rsid w:val="00331555"/>
    <w:rsid w:val="00343968"/>
    <w:rsid w:val="003448A6"/>
    <w:rsid w:val="0038432B"/>
    <w:rsid w:val="00395761"/>
    <w:rsid w:val="003B0015"/>
    <w:rsid w:val="003D5CDD"/>
    <w:rsid w:val="003E0B36"/>
    <w:rsid w:val="004148A4"/>
    <w:rsid w:val="004355DB"/>
    <w:rsid w:val="00453274"/>
    <w:rsid w:val="00457AA8"/>
    <w:rsid w:val="0046345F"/>
    <w:rsid w:val="00464681"/>
    <w:rsid w:val="0048307B"/>
    <w:rsid w:val="004E3E50"/>
    <w:rsid w:val="00521EF4"/>
    <w:rsid w:val="00531D1F"/>
    <w:rsid w:val="00554D31"/>
    <w:rsid w:val="005738F8"/>
    <w:rsid w:val="005B108F"/>
    <w:rsid w:val="005B5DE0"/>
    <w:rsid w:val="005E66F2"/>
    <w:rsid w:val="005E75D3"/>
    <w:rsid w:val="00600A51"/>
    <w:rsid w:val="00607ED4"/>
    <w:rsid w:val="00614218"/>
    <w:rsid w:val="00625243"/>
    <w:rsid w:val="00637707"/>
    <w:rsid w:val="00647C57"/>
    <w:rsid w:val="006512E8"/>
    <w:rsid w:val="006701DE"/>
    <w:rsid w:val="006A4DF4"/>
    <w:rsid w:val="006A76C6"/>
    <w:rsid w:val="006C2CA8"/>
    <w:rsid w:val="00703707"/>
    <w:rsid w:val="007050E2"/>
    <w:rsid w:val="00711867"/>
    <w:rsid w:val="00717AC4"/>
    <w:rsid w:val="0072045A"/>
    <w:rsid w:val="00736C23"/>
    <w:rsid w:val="00736F17"/>
    <w:rsid w:val="00746840"/>
    <w:rsid w:val="00747246"/>
    <w:rsid w:val="007535D6"/>
    <w:rsid w:val="007B3A1D"/>
    <w:rsid w:val="007D1AE1"/>
    <w:rsid w:val="007E2AF9"/>
    <w:rsid w:val="007E7F04"/>
    <w:rsid w:val="007F3D79"/>
    <w:rsid w:val="0087101B"/>
    <w:rsid w:val="00887534"/>
    <w:rsid w:val="008A5453"/>
    <w:rsid w:val="008A5A5E"/>
    <w:rsid w:val="008B520D"/>
    <w:rsid w:val="008C2B25"/>
    <w:rsid w:val="008D5F6B"/>
    <w:rsid w:val="008E6E5B"/>
    <w:rsid w:val="008F41F6"/>
    <w:rsid w:val="009124B9"/>
    <w:rsid w:val="00914204"/>
    <w:rsid w:val="009205BF"/>
    <w:rsid w:val="00940530"/>
    <w:rsid w:val="00947835"/>
    <w:rsid w:val="00965CBD"/>
    <w:rsid w:val="00985DD2"/>
    <w:rsid w:val="00993E25"/>
    <w:rsid w:val="009C508E"/>
    <w:rsid w:val="009F0800"/>
    <w:rsid w:val="009F3AE3"/>
    <w:rsid w:val="00A0111B"/>
    <w:rsid w:val="00A1426A"/>
    <w:rsid w:val="00A24FF3"/>
    <w:rsid w:val="00A30F4D"/>
    <w:rsid w:val="00A578CC"/>
    <w:rsid w:val="00A77E94"/>
    <w:rsid w:val="00A91E76"/>
    <w:rsid w:val="00A97BC4"/>
    <w:rsid w:val="00AA6A86"/>
    <w:rsid w:val="00AA74B5"/>
    <w:rsid w:val="00AC0DEC"/>
    <w:rsid w:val="00AC58B7"/>
    <w:rsid w:val="00B0118F"/>
    <w:rsid w:val="00B51E77"/>
    <w:rsid w:val="00B53A59"/>
    <w:rsid w:val="00B558B5"/>
    <w:rsid w:val="00BD0059"/>
    <w:rsid w:val="00BD0A5E"/>
    <w:rsid w:val="00BD3332"/>
    <w:rsid w:val="00BF0E28"/>
    <w:rsid w:val="00C049BB"/>
    <w:rsid w:val="00C13160"/>
    <w:rsid w:val="00C24651"/>
    <w:rsid w:val="00C3165B"/>
    <w:rsid w:val="00C51163"/>
    <w:rsid w:val="00C56338"/>
    <w:rsid w:val="00C63BFC"/>
    <w:rsid w:val="00C70E1E"/>
    <w:rsid w:val="00C71C42"/>
    <w:rsid w:val="00C934D0"/>
    <w:rsid w:val="00CA2D7E"/>
    <w:rsid w:val="00CA567A"/>
    <w:rsid w:val="00CC0902"/>
    <w:rsid w:val="00CE0E4F"/>
    <w:rsid w:val="00D02BF5"/>
    <w:rsid w:val="00D17432"/>
    <w:rsid w:val="00D17587"/>
    <w:rsid w:val="00D17D47"/>
    <w:rsid w:val="00D463E8"/>
    <w:rsid w:val="00D82539"/>
    <w:rsid w:val="00D866FD"/>
    <w:rsid w:val="00DA7289"/>
    <w:rsid w:val="00DC14CE"/>
    <w:rsid w:val="00DE5A25"/>
    <w:rsid w:val="00DF2863"/>
    <w:rsid w:val="00E0465D"/>
    <w:rsid w:val="00E63E00"/>
    <w:rsid w:val="00EA1C42"/>
    <w:rsid w:val="00EC0D19"/>
    <w:rsid w:val="00EC4A37"/>
    <w:rsid w:val="00ED1F6E"/>
    <w:rsid w:val="00EE009D"/>
    <w:rsid w:val="00F11C1C"/>
    <w:rsid w:val="00F164F7"/>
    <w:rsid w:val="00F448F9"/>
    <w:rsid w:val="00F44D49"/>
    <w:rsid w:val="00F50AF3"/>
    <w:rsid w:val="00F57A4D"/>
    <w:rsid w:val="00F83313"/>
    <w:rsid w:val="00F97D99"/>
    <w:rsid w:val="00FA66A6"/>
    <w:rsid w:val="00FB4B9E"/>
    <w:rsid w:val="00FC360D"/>
    <w:rsid w:val="00FE6DC4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45EF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Book Antiqua" w:hAnsi="Book Antiqua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441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45EF6"/>
    <w:rPr>
      <w:rFonts w:ascii="Book Antiqua" w:hAnsi="Book Antiqua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45EF6"/>
    <w:pPr>
      <w:overflowPunct/>
      <w:autoSpaceDE/>
      <w:autoSpaceDN/>
      <w:adjustRightInd/>
      <w:ind w:left="180" w:hanging="180"/>
      <w:jc w:val="both"/>
      <w:textAlignment w:val="auto"/>
    </w:pPr>
    <w:rPr>
      <w:rFonts w:ascii="Book Antiqua" w:hAnsi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5EF6"/>
    <w:rPr>
      <w:rFonts w:ascii="Book Antiqua" w:hAnsi="Book Antiqua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D02BF5"/>
    <w:rPr>
      <w:rFonts w:ascii="Times" w:eastAsiaTheme="minorHAnsi" w:hAnsi="Times"/>
      <w:color w:val="365F91" w:themeColor="accent1" w:themeShade="BF"/>
      <w:sz w:val="19"/>
      <w:szCs w:val="19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eWeb">
    <w:name w:val="Normal (Web)"/>
    <w:basedOn w:val="Normale"/>
    <w:uiPriority w:val="99"/>
    <w:unhideWhenUsed/>
    <w:rsid w:val="00736F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36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4000p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ese\Desktop\Avvisi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4C7E-AA75-4F5E-92C6-65AE704E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Avvisi Modello.dotx</Template>
  <TotalTime>128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Telese</dc:creator>
  <cp:lastModifiedBy>Telese</cp:lastModifiedBy>
  <cp:revision>38</cp:revision>
  <cp:lastPrinted>2015-10-14T11:20:00Z</cp:lastPrinted>
  <dcterms:created xsi:type="dcterms:W3CDTF">2015-10-14T09:36:00Z</dcterms:created>
  <dcterms:modified xsi:type="dcterms:W3CDTF">2020-11-12T09:18:00Z</dcterms:modified>
</cp:coreProperties>
</file>